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CC" w:rsidRPr="003F67A2" w:rsidRDefault="00AB56CC" w:rsidP="00AB56CC">
      <w:pPr>
        <w:jc w:val="center"/>
        <w:rPr>
          <w:color w:val="FFFFFF"/>
        </w:rPr>
      </w:pPr>
      <w:bookmarkStart w:id="0" w:name="_GoBack"/>
      <w:bookmarkEnd w:id="0"/>
      <w:r w:rsidRPr="003F67A2">
        <w:rPr>
          <w:color w:val="FFFFFF"/>
        </w:rPr>
        <w:t>ЧЕРКАСЬКА</w:t>
      </w:r>
      <w:r>
        <w:rPr>
          <w:noProof/>
        </w:rPr>
        <w:drawing>
          <wp:inline distT="0" distB="0" distL="0" distR="0" wp14:anchorId="732D734F" wp14:editId="31AD95CF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</w:rPr>
        <w:t xml:space="preserve"> МІСЬКА РАДА</w:t>
      </w:r>
    </w:p>
    <w:p w:rsidR="00AB56CC" w:rsidRPr="003F67A2" w:rsidRDefault="00AB56CC" w:rsidP="00AB56CC">
      <w:pPr>
        <w:jc w:val="center"/>
        <w:rPr>
          <w:spacing w:val="20"/>
        </w:rPr>
      </w:pPr>
      <w:r w:rsidRPr="003F67A2">
        <w:rPr>
          <w:spacing w:val="20"/>
        </w:rPr>
        <w:t>ЧЕРКАСЬКА МІСЬКА РАДА</w:t>
      </w:r>
    </w:p>
    <w:p w:rsidR="00AB56CC" w:rsidRPr="003F67A2" w:rsidRDefault="00AB56CC" w:rsidP="00AB56CC">
      <w:pPr>
        <w:jc w:val="center"/>
      </w:pPr>
    </w:p>
    <w:p w:rsidR="00AB56CC" w:rsidRPr="003F67A2" w:rsidRDefault="00AB56CC" w:rsidP="00AB56CC">
      <w:pPr>
        <w:jc w:val="center"/>
      </w:pPr>
      <w:r w:rsidRPr="003F67A2">
        <w:t>ВИКОНАВЧИЙ КОМІТЕТ</w:t>
      </w:r>
    </w:p>
    <w:p w:rsidR="00AB56CC" w:rsidRPr="003F67A2" w:rsidRDefault="00AB56CC" w:rsidP="00AB56CC">
      <w:pPr>
        <w:jc w:val="center"/>
      </w:pPr>
    </w:p>
    <w:p w:rsidR="00AB56CC" w:rsidRPr="003F67A2" w:rsidRDefault="00AB56CC" w:rsidP="00AB56CC">
      <w:pPr>
        <w:jc w:val="center"/>
        <w:rPr>
          <w:b/>
        </w:rPr>
      </w:pPr>
      <w:proofErr w:type="gramStart"/>
      <w:r w:rsidRPr="003F67A2">
        <w:rPr>
          <w:b/>
        </w:rPr>
        <w:t>Р</w:t>
      </w:r>
      <w:proofErr w:type="gramEnd"/>
      <w:r w:rsidRPr="003F67A2">
        <w:rPr>
          <w:b/>
        </w:rPr>
        <w:t>ІШЕННЯ</w:t>
      </w:r>
    </w:p>
    <w:p w:rsidR="00AB56CC" w:rsidRPr="003F67A2" w:rsidRDefault="00AB56CC" w:rsidP="00AB56CC">
      <w:pPr>
        <w:jc w:val="center"/>
        <w:rPr>
          <w:b/>
        </w:rPr>
      </w:pPr>
    </w:p>
    <w:p w:rsidR="00FD4B87" w:rsidRPr="002B25F3" w:rsidRDefault="00AB56CC" w:rsidP="00AB56CC">
      <w:pPr>
        <w:jc w:val="center"/>
      </w:pPr>
      <w:proofErr w:type="spellStart"/>
      <w:r w:rsidRPr="003F67A2">
        <w:t>Від</w:t>
      </w:r>
      <w:proofErr w:type="spellEnd"/>
      <w:r w:rsidRPr="003F67A2">
        <w:t xml:space="preserve"> </w:t>
      </w:r>
      <w:r w:rsidRPr="002B25F3">
        <w:rPr>
          <w:u w:val="single"/>
        </w:rPr>
        <w:t>23</w:t>
      </w:r>
      <w:r>
        <w:rPr>
          <w:u w:val="single"/>
        </w:rPr>
        <w:t>.</w:t>
      </w:r>
      <w:r w:rsidRPr="00AB56CC">
        <w:rPr>
          <w:u w:val="single"/>
        </w:rPr>
        <w:t>0</w:t>
      </w:r>
      <w:r w:rsidRPr="002B25F3">
        <w:rPr>
          <w:u w:val="single"/>
        </w:rPr>
        <w:t>2</w:t>
      </w:r>
      <w:r w:rsidRPr="003F67A2">
        <w:rPr>
          <w:u w:val="single"/>
        </w:rPr>
        <w:t>.20</w:t>
      </w:r>
      <w:r w:rsidRPr="002B25F3">
        <w:rPr>
          <w:u w:val="single"/>
        </w:rPr>
        <w:t>21</w:t>
      </w:r>
      <w:r w:rsidRPr="003F67A2">
        <w:t xml:space="preserve"> № </w:t>
      </w:r>
      <w:r>
        <w:rPr>
          <w:u w:val="single"/>
        </w:rPr>
        <w:t>1</w:t>
      </w:r>
      <w:r w:rsidRPr="002B25F3">
        <w:rPr>
          <w:u w:val="single"/>
        </w:rPr>
        <w:t>80</w:t>
      </w:r>
    </w:p>
    <w:p w:rsidR="00FD4B87" w:rsidRDefault="00FD4B87" w:rsidP="00120DC2">
      <w:pPr>
        <w:jc w:val="both"/>
        <w:rPr>
          <w:lang w:val="uk-UA"/>
        </w:rPr>
      </w:pPr>
    </w:p>
    <w:p w:rsidR="00FD4B87" w:rsidRDefault="00FD4B87" w:rsidP="00120DC2">
      <w:pPr>
        <w:jc w:val="both"/>
        <w:rPr>
          <w:lang w:val="uk-UA"/>
        </w:rPr>
      </w:pPr>
    </w:p>
    <w:p w:rsidR="00120DC2" w:rsidRDefault="00120DC2" w:rsidP="00120DC2">
      <w:pPr>
        <w:jc w:val="both"/>
        <w:rPr>
          <w:lang w:val="uk-UA"/>
        </w:rPr>
      </w:pPr>
      <w:r>
        <w:rPr>
          <w:lang w:val="uk-UA"/>
        </w:rPr>
        <w:t>Про внесення змін до рішення</w:t>
      </w:r>
    </w:p>
    <w:p w:rsidR="00120DC2" w:rsidRDefault="00120DC2" w:rsidP="00120DC2">
      <w:pPr>
        <w:jc w:val="both"/>
        <w:rPr>
          <w:lang w:val="uk-UA"/>
        </w:rPr>
      </w:pPr>
      <w:r>
        <w:rPr>
          <w:lang w:val="uk-UA"/>
        </w:rPr>
        <w:t>виконавчого комітету</w:t>
      </w:r>
    </w:p>
    <w:p w:rsidR="00120DC2" w:rsidRDefault="00120DC2" w:rsidP="00120DC2">
      <w:pPr>
        <w:jc w:val="both"/>
        <w:rPr>
          <w:lang w:val="uk-UA"/>
        </w:rPr>
      </w:pPr>
      <w:r>
        <w:rPr>
          <w:lang w:val="uk-UA"/>
        </w:rPr>
        <w:t>Черкаської міської ради від 21.01.2021 № 37</w:t>
      </w:r>
    </w:p>
    <w:p w:rsidR="00120DC2" w:rsidRPr="00D12191" w:rsidRDefault="00120DC2" w:rsidP="00120DC2">
      <w:pPr>
        <w:jc w:val="both"/>
        <w:rPr>
          <w:lang w:val="uk-UA"/>
        </w:rPr>
      </w:pPr>
      <w:r>
        <w:rPr>
          <w:lang w:val="uk-UA"/>
        </w:rPr>
        <w:t>«</w:t>
      </w:r>
      <w:r w:rsidRPr="00D12191">
        <w:rPr>
          <w:lang w:val="uk-UA"/>
        </w:rPr>
        <w:t xml:space="preserve">Про утворення комісії для передачі </w:t>
      </w:r>
    </w:p>
    <w:p w:rsidR="00120DC2" w:rsidRPr="00D12191" w:rsidRDefault="00120DC2" w:rsidP="00120DC2">
      <w:pPr>
        <w:jc w:val="both"/>
        <w:rPr>
          <w:lang w:val="uk-UA"/>
        </w:rPr>
      </w:pPr>
      <w:proofErr w:type="spellStart"/>
      <w:r w:rsidRPr="00D12191">
        <w:rPr>
          <w:lang w:val="uk-UA"/>
        </w:rPr>
        <w:t>проєктної</w:t>
      </w:r>
      <w:proofErr w:type="spellEnd"/>
      <w:r w:rsidRPr="00D12191">
        <w:rPr>
          <w:lang w:val="uk-UA"/>
        </w:rPr>
        <w:t xml:space="preserve"> документації об’єкту</w:t>
      </w:r>
    </w:p>
    <w:p w:rsidR="00120DC2" w:rsidRPr="00D12191" w:rsidRDefault="00120DC2" w:rsidP="00120DC2">
      <w:pPr>
        <w:jc w:val="both"/>
        <w:rPr>
          <w:lang w:val="uk-UA"/>
        </w:rPr>
      </w:pPr>
      <w:r w:rsidRPr="00D12191">
        <w:rPr>
          <w:lang w:val="uk-UA"/>
        </w:rPr>
        <w:t>«Будівництво ДНЗ у м. Черкаси</w:t>
      </w:r>
    </w:p>
    <w:p w:rsidR="00120DC2" w:rsidRPr="00D12191" w:rsidRDefault="00120DC2" w:rsidP="00120DC2">
      <w:pPr>
        <w:jc w:val="both"/>
        <w:rPr>
          <w:lang w:val="uk-UA"/>
        </w:rPr>
      </w:pPr>
      <w:r>
        <w:rPr>
          <w:lang w:val="uk-UA"/>
        </w:rPr>
        <w:t>п</w:t>
      </w:r>
      <w:r w:rsidRPr="00D12191">
        <w:rPr>
          <w:lang w:val="uk-UA"/>
        </w:rPr>
        <w:t>о вул. Героїв Дніпра, 87»</w:t>
      </w:r>
    </w:p>
    <w:p w:rsidR="00120DC2" w:rsidRPr="00D12191" w:rsidRDefault="00120DC2" w:rsidP="00120DC2">
      <w:pPr>
        <w:jc w:val="both"/>
        <w:rPr>
          <w:lang w:val="uk-UA"/>
        </w:rPr>
      </w:pPr>
    </w:p>
    <w:p w:rsidR="00120DC2" w:rsidRDefault="00120DC2" w:rsidP="00120DC2">
      <w:pPr>
        <w:ind w:firstLine="708"/>
        <w:jc w:val="both"/>
        <w:rPr>
          <w:lang w:val="uk-UA"/>
        </w:rPr>
      </w:pPr>
      <w:r w:rsidRPr="00D12191">
        <w:rPr>
          <w:lang w:val="uk-UA"/>
        </w:rPr>
        <w:t xml:space="preserve">Відповідно до ст. </w:t>
      </w:r>
      <w:r>
        <w:rPr>
          <w:lang w:val="uk-UA"/>
        </w:rPr>
        <w:t xml:space="preserve">31 </w:t>
      </w:r>
      <w:r w:rsidRPr="00D12191">
        <w:rPr>
          <w:lang w:val="uk-UA"/>
        </w:rPr>
        <w:t>Закону України «Про місцеве самоврядування в Україні», на виконання рішення Черкаської міської ради від 01.10.2020 № 2-6368</w:t>
      </w:r>
      <w:r>
        <w:rPr>
          <w:lang w:val="uk-UA"/>
        </w:rPr>
        <w:t xml:space="preserve"> «Про надання згоди на передачу </w:t>
      </w:r>
      <w:proofErr w:type="spellStart"/>
      <w:r>
        <w:rPr>
          <w:lang w:val="uk-UA"/>
        </w:rPr>
        <w:t>проєктної</w:t>
      </w:r>
      <w:proofErr w:type="spellEnd"/>
      <w:r>
        <w:rPr>
          <w:lang w:val="uk-UA"/>
        </w:rPr>
        <w:t xml:space="preserve"> документації </w:t>
      </w:r>
      <w:r w:rsidRPr="00D12191">
        <w:rPr>
          <w:lang w:val="uk-UA"/>
        </w:rPr>
        <w:t xml:space="preserve"> об’єкту</w:t>
      </w:r>
      <w:r>
        <w:rPr>
          <w:lang w:val="uk-UA"/>
        </w:rPr>
        <w:t xml:space="preserve"> </w:t>
      </w:r>
      <w:r w:rsidRPr="00D12191">
        <w:rPr>
          <w:lang w:val="uk-UA"/>
        </w:rPr>
        <w:t xml:space="preserve">«Будівництво ДНЗ </w:t>
      </w:r>
      <w:r w:rsidR="00D47EBE">
        <w:rPr>
          <w:lang w:val="uk-UA"/>
        </w:rPr>
        <w:t>за адресою:</w:t>
      </w:r>
      <w:r w:rsidRPr="00D12191">
        <w:rPr>
          <w:lang w:val="uk-UA"/>
        </w:rPr>
        <w:t xml:space="preserve"> вул. Героїв Дніпра, 87</w:t>
      </w:r>
      <w:r w:rsidR="00D47EBE">
        <w:rPr>
          <w:lang w:val="uk-UA"/>
        </w:rPr>
        <w:t xml:space="preserve"> м. Черкаси</w:t>
      </w:r>
      <w:r w:rsidRPr="00D12191">
        <w:rPr>
          <w:lang w:val="uk-UA"/>
        </w:rPr>
        <w:t>»</w:t>
      </w:r>
      <w:r>
        <w:rPr>
          <w:lang w:val="uk-UA"/>
        </w:rPr>
        <w:t>, розглянувши пропозиції департаменту будівництва Черкаської обласної державної адміністрації, виконавчий комітет Черкаської міської ради</w:t>
      </w:r>
    </w:p>
    <w:p w:rsidR="00120DC2" w:rsidRDefault="00120DC2" w:rsidP="00120DC2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120DC2" w:rsidRDefault="00120DC2" w:rsidP="00120DC2">
      <w:pPr>
        <w:jc w:val="both"/>
        <w:rPr>
          <w:lang w:val="uk-UA"/>
        </w:rPr>
      </w:pPr>
    </w:p>
    <w:p w:rsidR="006B110D" w:rsidRPr="006B110D" w:rsidRDefault="00FD4B87" w:rsidP="00FD4B87">
      <w:pPr>
        <w:pStyle w:val="a5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lang w:val="uk-UA"/>
        </w:rPr>
      </w:pPr>
      <w:r>
        <w:rPr>
          <w:lang w:val="uk-UA"/>
        </w:rPr>
        <w:t xml:space="preserve"> </w:t>
      </w:r>
      <w:r w:rsidR="00120DC2" w:rsidRPr="006B110D">
        <w:rPr>
          <w:lang w:val="uk-UA"/>
        </w:rPr>
        <w:t xml:space="preserve">Внести зміни </w:t>
      </w:r>
      <w:r w:rsidR="006B110D" w:rsidRPr="006B110D">
        <w:rPr>
          <w:lang w:val="uk-UA"/>
        </w:rPr>
        <w:t xml:space="preserve">до рішення виконавчого комітету Черкаської міської ради від 21.01.2021 № 37 «Про утворення комісії для передачі </w:t>
      </w:r>
      <w:proofErr w:type="spellStart"/>
      <w:r w:rsidR="006B110D" w:rsidRPr="006B110D">
        <w:rPr>
          <w:lang w:val="uk-UA"/>
        </w:rPr>
        <w:t>проєктної</w:t>
      </w:r>
      <w:proofErr w:type="spellEnd"/>
      <w:r w:rsidR="006B110D" w:rsidRPr="006B110D">
        <w:rPr>
          <w:lang w:val="uk-UA"/>
        </w:rPr>
        <w:t xml:space="preserve"> документації об’єкту «Будівництво ДНЗ у м. Черкаси по вул. Героїв Дніпра, 87», а саме: </w:t>
      </w:r>
    </w:p>
    <w:p w:rsidR="006B110D" w:rsidRPr="006B110D" w:rsidRDefault="006B110D" w:rsidP="00FD4B87">
      <w:pPr>
        <w:tabs>
          <w:tab w:val="left" w:pos="1276"/>
          <w:tab w:val="left" w:pos="1418"/>
        </w:tabs>
        <w:ind w:firstLine="851"/>
        <w:jc w:val="both"/>
        <w:rPr>
          <w:lang w:val="uk-UA"/>
        </w:rPr>
      </w:pPr>
      <w:r w:rsidRPr="006B110D">
        <w:rPr>
          <w:lang w:val="uk-UA"/>
        </w:rPr>
        <w:t xml:space="preserve">1.1. </w:t>
      </w:r>
      <w:r w:rsidR="00FD4B87">
        <w:rPr>
          <w:lang w:val="uk-UA"/>
        </w:rPr>
        <w:t xml:space="preserve"> </w:t>
      </w:r>
      <w:r w:rsidRPr="006B110D">
        <w:rPr>
          <w:lang w:val="uk-UA"/>
        </w:rPr>
        <w:t>Викласти назву об’єкту в наступній редакції</w:t>
      </w:r>
      <w:r w:rsidR="00FD4B87">
        <w:rPr>
          <w:lang w:val="uk-UA"/>
        </w:rPr>
        <w:t>:</w:t>
      </w:r>
      <w:r>
        <w:rPr>
          <w:lang w:val="uk-UA"/>
        </w:rPr>
        <w:t xml:space="preserve"> </w:t>
      </w:r>
      <w:r w:rsidRPr="006B110D">
        <w:rPr>
          <w:lang w:val="uk-UA"/>
        </w:rPr>
        <w:t>«Будівництво ДНЗ за адресою: вул. Г</w:t>
      </w:r>
      <w:r>
        <w:rPr>
          <w:lang w:val="uk-UA"/>
        </w:rPr>
        <w:t>.</w:t>
      </w:r>
      <w:r w:rsidRPr="006B110D">
        <w:rPr>
          <w:lang w:val="uk-UA"/>
        </w:rPr>
        <w:t xml:space="preserve"> Дніпра, 87 м. Черкаси»</w:t>
      </w:r>
      <w:r w:rsidR="00FD4B87">
        <w:rPr>
          <w:lang w:val="uk-UA"/>
        </w:rPr>
        <w:t>.</w:t>
      </w:r>
    </w:p>
    <w:p w:rsidR="00120DC2" w:rsidRPr="00FD4B87" w:rsidRDefault="00FD4B87" w:rsidP="00FD4B87">
      <w:pPr>
        <w:tabs>
          <w:tab w:val="left" w:pos="1276"/>
        </w:tabs>
        <w:ind w:firstLine="851"/>
        <w:jc w:val="both"/>
        <w:rPr>
          <w:lang w:val="uk-UA"/>
        </w:rPr>
      </w:pPr>
      <w:r>
        <w:rPr>
          <w:lang w:val="uk-UA"/>
        </w:rPr>
        <w:t>1.2. В</w:t>
      </w:r>
      <w:r w:rsidR="006B110D" w:rsidRPr="00FD4B87">
        <w:rPr>
          <w:lang w:val="uk-UA"/>
        </w:rPr>
        <w:t xml:space="preserve"> </w:t>
      </w:r>
      <w:r w:rsidR="00120DC2" w:rsidRPr="00FD4B87">
        <w:rPr>
          <w:lang w:val="uk-UA"/>
        </w:rPr>
        <w:t>склад</w:t>
      </w:r>
      <w:r w:rsidR="006B110D" w:rsidRPr="00FD4B87">
        <w:rPr>
          <w:lang w:val="uk-UA"/>
        </w:rPr>
        <w:t>і</w:t>
      </w:r>
      <w:r w:rsidR="00120DC2" w:rsidRPr="00FD4B87">
        <w:rPr>
          <w:lang w:val="uk-UA"/>
        </w:rPr>
        <w:t xml:space="preserve"> комісії для передачі </w:t>
      </w:r>
      <w:proofErr w:type="spellStart"/>
      <w:r w:rsidR="00120DC2" w:rsidRPr="00FD4B87">
        <w:rPr>
          <w:lang w:val="uk-UA"/>
        </w:rPr>
        <w:t>проєктної</w:t>
      </w:r>
      <w:proofErr w:type="spellEnd"/>
      <w:r w:rsidR="00120DC2" w:rsidRPr="00FD4B87">
        <w:rPr>
          <w:lang w:val="uk-UA"/>
        </w:rPr>
        <w:t xml:space="preserve"> документації об’єкту «Будівництво ДНЗ </w:t>
      </w:r>
      <w:r w:rsidR="00D47EBE" w:rsidRPr="00FD4B87">
        <w:rPr>
          <w:lang w:val="uk-UA"/>
        </w:rPr>
        <w:t>за адресою:</w:t>
      </w:r>
      <w:r w:rsidR="00120DC2" w:rsidRPr="00FD4B87">
        <w:rPr>
          <w:lang w:val="uk-UA"/>
        </w:rPr>
        <w:t xml:space="preserve"> вул. Г</w:t>
      </w:r>
      <w:r>
        <w:rPr>
          <w:lang w:val="uk-UA"/>
        </w:rPr>
        <w:t>.</w:t>
      </w:r>
      <w:r w:rsidR="00120DC2" w:rsidRPr="00FD4B87">
        <w:rPr>
          <w:lang w:val="uk-UA"/>
        </w:rPr>
        <w:t xml:space="preserve"> Дніпра, 87</w:t>
      </w:r>
      <w:r w:rsidR="00D47EBE" w:rsidRPr="00FD4B87">
        <w:rPr>
          <w:lang w:val="uk-UA"/>
        </w:rPr>
        <w:t xml:space="preserve"> м. Черкаси</w:t>
      </w:r>
      <w:r w:rsidR="00120DC2" w:rsidRPr="00FD4B87">
        <w:rPr>
          <w:lang w:val="uk-UA"/>
        </w:rPr>
        <w:t xml:space="preserve">», </w:t>
      </w:r>
      <w:r w:rsidR="00D47EBE" w:rsidRPr="00FD4B87">
        <w:rPr>
          <w:lang w:val="uk-UA"/>
        </w:rPr>
        <w:t>з</w:t>
      </w:r>
      <w:r w:rsidR="00120DC2" w:rsidRPr="00FD4B87">
        <w:rPr>
          <w:lang w:val="uk-UA"/>
        </w:rPr>
        <w:t>амінити</w:t>
      </w:r>
      <w:r w:rsidR="00D47EBE" w:rsidRPr="00FD4B87">
        <w:rPr>
          <w:lang w:val="uk-UA"/>
        </w:rPr>
        <w:t xml:space="preserve"> </w:t>
      </w:r>
      <w:proofErr w:type="spellStart"/>
      <w:r w:rsidR="00120DC2" w:rsidRPr="00FD4B87">
        <w:rPr>
          <w:lang w:val="uk-UA"/>
        </w:rPr>
        <w:t>Мацко</w:t>
      </w:r>
      <w:proofErr w:type="spellEnd"/>
      <w:r w:rsidR="00120DC2" w:rsidRPr="00FD4B87">
        <w:rPr>
          <w:lang w:val="uk-UA"/>
        </w:rPr>
        <w:t xml:space="preserve"> Олександра </w:t>
      </w:r>
      <w:proofErr w:type="spellStart"/>
      <w:r w:rsidR="00120DC2" w:rsidRPr="00FD4B87">
        <w:rPr>
          <w:lang w:val="uk-UA"/>
        </w:rPr>
        <w:t>Францовича</w:t>
      </w:r>
      <w:proofErr w:type="spellEnd"/>
      <w:r w:rsidR="00120DC2" w:rsidRPr="00FD4B87">
        <w:rPr>
          <w:lang w:val="uk-UA"/>
        </w:rPr>
        <w:t xml:space="preserve"> – начальника управління служби замовника та будівництва департаменту будівництва Черкаської обласної державної адміністрації на Бережну Альону Миколаївну - тимчасово виконуючу обов’язки начальника управління </w:t>
      </w:r>
      <w:r w:rsidR="00D47EBE" w:rsidRPr="00FD4B87">
        <w:rPr>
          <w:lang w:val="uk-UA"/>
        </w:rPr>
        <w:t>капітального будівництва</w:t>
      </w:r>
      <w:r w:rsidR="00120DC2" w:rsidRPr="00FD4B87">
        <w:rPr>
          <w:lang w:val="uk-UA"/>
        </w:rPr>
        <w:t xml:space="preserve"> департаменту будівництва Черкаської обласної державної адміністрації</w:t>
      </w:r>
      <w:r w:rsidR="00D47EBE" w:rsidRPr="00FD4B87">
        <w:rPr>
          <w:lang w:val="uk-UA"/>
        </w:rPr>
        <w:t xml:space="preserve"> (за згодою)</w:t>
      </w:r>
      <w:r w:rsidR="00120DC2" w:rsidRPr="00FD4B87">
        <w:rPr>
          <w:lang w:val="uk-UA"/>
        </w:rPr>
        <w:t>.</w:t>
      </w:r>
    </w:p>
    <w:p w:rsidR="00120DC2" w:rsidRDefault="00120DC2" w:rsidP="00120DC2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lang w:val="uk-UA"/>
        </w:rPr>
        <w:t>Беззубенка</w:t>
      </w:r>
      <w:proofErr w:type="spellEnd"/>
      <w:r>
        <w:rPr>
          <w:lang w:val="uk-UA"/>
        </w:rPr>
        <w:t xml:space="preserve"> В.А.</w:t>
      </w:r>
    </w:p>
    <w:p w:rsidR="00120DC2" w:rsidRDefault="00120DC2" w:rsidP="00120DC2">
      <w:pPr>
        <w:jc w:val="both"/>
        <w:rPr>
          <w:lang w:val="uk-UA"/>
        </w:rPr>
      </w:pPr>
    </w:p>
    <w:p w:rsidR="00D47EBE" w:rsidRDefault="00D47EBE" w:rsidP="00120DC2">
      <w:pPr>
        <w:jc w:val="both"/>
        <w:rPr>
          <w:lang w:val="uk-UA"/>
        </w:rPr>
      </w:pPr>
    </w:p>
    <w:p w:rsidR="00D47EBE" w:rsidRDefault="00D47EBE" w:rsidP="00120DC2">
      <w:pPr>
        <w:jc w:val="both"/>
        <w:rPr>
          <w:lang w:val="uk-UA"/>
        </w:rPr>
      </w:pPr>
    </w:p>
    <w:p w:rsidR="00C71E19" w:rsidRPr="006F1DA8" w:rsidRDefault="00120DC2" w:rsidP="000110C3">
      <w:pPr>
        <w:rPr>
          <w:lang w:val="uk-UA"/>
        </w:rPr>
      </w:pPr>
      <w:r>
        <w:rPr>
          <w:lang w:val="uk-UA"/>
        </w:rPr>
        <w:t xml:space="preserve"> Міський голова </w:t>
      </w:r>
      <w:r w:rsidR="00D47EBE">
        <w:rPr>
          <w:lang w:val="uk-UA"/>
        </w:rPr>
        <w:t xml:space="preserve">                                                                          А.В. Бондаренко</w:t>
      </w:r>
    </w:p>
    <w:sectPr w:rsidR="00C71E19" w:rsidRPr="006F1DA8" w:rsidSect="002B25F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97F"/>
    <w:multiLevelType w:val="hybridMultilevel"/>
    <w:tmpl w:val="B7EED2EE"/>
    <w:lvl w:ilvl="0" w:tplc="9D8ED64C">
      <w:start w:val="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6C228C"/>
    <w:multiLevelType w:val="hybridMultilevel"/>
    <w:tmpl w:val="37F655A8"/>
    <w:lvl w:ilvl="0" w:tplc="546AF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4D5B21"/>
    <w:multiLevelType w:val="hybridMultilevel"/>
    <w:tmpl w:val="0EB0B5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C2"/>
    <w:rsid w:val="000110C3"/>
    <w:rsid w:val="000116E1"/>
    <w:rsid w:val="0002223A"/>
    <w:rsid w:val="000C4C47"/>
    <w:rsid w:val="00120DC2"/>
    <w:rsid w:val="0013253E"/>
    <w:rsid w:val="002B25F3"/>
    <w:rsid w:val="002F5102"/>
    <w:rsid w:val="00404F43"/>
    <w:rsid w:val="0048473D"/>
    <w:rsid w:val="00560A56"/>
    <w:rsid w:val="006B110D"/>
    <w:rsid w:val="006F1DA8"/>
    <w:rsid w:val="00717B3F"/>
    <w:rsid w:val="00874875"/>
    <w:rsid w:val="008A2CAB"/>
    <w:rsid w:val="008F16BB"/>
    <w:rsid w:val="00954222"/>
    <w:rsid w:val="009F59DD"/>
    <w:rsid w:val="00A610E8"/>
    <w:rsid w:val="00AA2F38"/>
    <w:rsid w:val="00AB56CC"/>
    <w:rsid w:val="00C71E19"/>
    <w:rsid w:val="00D12EA1"/>
    <w:rsid w:val="00D134E9"/>
    <w:rsid w:val="00D47EBE"/>
    <w:rsid w:val="00E3682C"/>
    <w:rsid w:val="00E43121"/>
    <w:rsid w:val="00F3760A"/>
    <w:rsid w:val="00FD4B87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2F38"/>
    <w:pPr>
      <w:ind w:left="720"/>
      <w:contextualSpacing/>
    </w:pPr>
  </w:style>
  <w:style w:type="table" w:styleId="a6">
    <w:name w:val="Table Grid"/>
    <w:basedOn w:val="a1"/>
    <w:uiPriority w:val="39"/>
    <w:rsid w:val="0013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A2F38"/>
    <w:pPr>
      <w:ind w:left="720"/>
      <w:contextualSpacing/>
    </w:pPr>
  </w:style>
  <w:style w:type="table" w:styleId="a6">
    <w:name w:val="Table Grid"/>
    <w:basedOn w:val="a1"/>
    <w:uiPriority w:val="39"/>
    <w:rsid w:val="00132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nikova\Desktop\&#1053;&#1086;&#1074;&#1099;&#1081;%20&#1076;&#1086;&#1082;&#1091;&#1084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F5D4-B2C8-4001-9B24-D6A4AD76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документ</Template>
  <TotalTime>89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Житнікова Тетяна</dc:creator>
  <cp:keywords/>
  <dc:description/>
  <cp:lastModifiedBy>Гаврилова Жанна</cp:lastModifiedBy>
  <cp:revision>4</cp:revision>
  <cp:lastPrinted>2021-02-23T07:37:00Z</cp:lastPrinted>
  <dcterms:created xsi:type="dcterms:W3CDTF">2021-02-23T06:53:00Z</dcterms:created>
  <dcterms:modified xsi:type="dcterms:W3CDTF">2021-02-24T08:54:00Z</dcterms:modified>
</cp:coreProperties>
</file>